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E62" w:rsidRDefault="00D12FB8">
      <w:pPr>
        <w:pStyle w:val="Title"/>
      </w:pPr>
      <w:r>
        <w:rPr>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-1956435</wp:posOffset>
                </wp:positionV>
                <wp:extent cx="285750" cy="485775"/>
                <wp:effectExtent l="0" t="0" r="0" b="9525"/>
                <wp:wrapNone/>
                <wp:docPr id="2" name="Rectangle 2"/>
                <wp:cNvGraphicFramePr/>
                <a:graphic xmlns:a="http://schemas.openxmlformats.org/drawingml/2006/main">
                  <a:graphicData uri="http://schemas.microsoft.com/office/word/2010/wordprocessingShape">
                    <wps:wsp>
                      <wps:cNvSpPr/>
                      <wps:spPr>
                        <a:xfrm>
                          <a:off x="0" y="0"/>
                          <a:ext cx="285750" cy="4857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CB787" id="Rectangle 2" o:spid="_x0000_s1026" style="position:absolute;margin-left:5.25pt;margin-top:-154.05pt;width:22.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" fillcolor="#6ea0b0 [3204]" stroked="f" strokeweight="2pt"/>
            </w:pict>
          </mc:Fallback>
        </mc:AlternateContent>
      </w:r>
      <w:r w:rsidR="00A24E41">
        <w:t>central indiana podiatry, pc</w:t>
      </w:r>
    </w:p>
    <w:p w:rsidR="00DB02EB" w:rsidRDefault="00DB02EB">
      <w:pPr>
        <w:pStyle w:val="Title"/>
        <w:rPr>
          <w:b w:val="0"/>
          <w:sz w:val="28"/>
          <w:szCs w:val="28"/>
        </w:rPr>
      </w:pPr>
    </w:p>
    <w:p w:rsidR="00DB02EB" w:rsidRDefault="00DB02EB">
      <w:pPr>
        <w:pStyle w:val="Title"/>
        <w:rPr>
          <w:b w:val="0"/>
          <w:sz w:val="28"/>
          <w:szCs w:val="28"/>
        </w:rPr>
      </w:pPr>
    </w:p>
    <w:p w:rsidR="00DB02EB" w:rsidRPr="00DB02EB" w:rsidRDefault="00E3419B">
      <w:pPr>
        <w:pStyle w:val="Title"/>
        <w:rPr>
          <w:b w:val="0"/>
          <w:sz w:val="28"/>
          <w:szCs w:val="28"/>
        </w:rPr>
      </w:pPr>
      <w:r w:rsidRPr="00E3419B">
        <w:rPr>
          <w:b w:val="0"/>
          <w:noProof/>
          <w:sz w:val="28"/>
          <w:szCs w:val="28"/>
        </w:rPr>
        <mc:AlternateContent>
          <mc:Choice Requires="wps">
            <w:drawing>
              <wp:anchor distT="45720" distB="45720" distL="114300" distR="114300" simplePos="0" relativeHeight="251662336" behindDoc="0" locked="0" layoutInCell="1" allowOverlap="1">
                <wp:simplePos x="0" y="0"/>
                <wp:positionH relativeFrom="margin">
                  <wp:posOffset>2409825</wp:posOffset>
                </wp:positionH>
                <wp:positionV relativeFrom="paragraph">
                  <wp:posOffset>706755</wp:posOffset>
                </wp:positionV>
                <wp:extent cx="3048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wps:spPr>
                      <wps:txbx>
                        <w:txbxContent>
                          <w:p w:rsidR="00E3419B" w:rsidRDefault="00E3419B">
                            <w:r>
                              <w:t>Certified Mail # 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75pt;margin-top:55.65pt;width:24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" stroked="f">
                <v:textbox style="mso-fit-shape-to-text:t">
                  <w:txbxContent>
                    <w:p w:rsidR="00E3419B" w:rsidRDefault="00E3419B">
                      <w:r>
                        <w:t>Certified Mail # ________________________________</w:t>
                      </w:r>
                    </w:p>
                  </w:txbxContent>
                </v:textbox>
                <w10:wrap type="square" anchorx="margin"/>
              </v:shape>
            </w:pict>
          </mc:Fallback>
        </mc:AlternateContent>
      </w:r>
      <w:r w:rsidR="00552542">
        <w:rPr>
          <w:b w:val="0"/>
          <w:sz w:val="28"/>
          <w:szCs w:val="28"/>
        </w:rPr>
        <w:t xml:space="preserve">termination FOR </w:t>
      </w:r>
      <w:r w:rsidR="00AD639A" w:rsidRPr="00DB02EB">
        <w:rPr>
          <w:b w:val="0"/>
          <w:sz w:val="28"/>
          <w:szCs w:val="28"/>
        </w:rPr>
        <w:t>NON-PAYMENT</w:t>
      </w:r>
      <w:r w:rsidR="00DB02EB" w:rsidRPr="00DB02EB">
        <w:rPr>
          <w:b w:val="0"/>
          <w:sz w:val="28"/>
          <w:szCs w:val="28"/>
        </w:rPr>
        <w:t xml:space="preserve"> Notice</w:t>
      </w:r>
    </w:p>
    <w:sdt>
      <w:sdtPr>
        <w:id w:val="-147526443"/>
        <w:placeholder>
          <w:docPart w:val="5DF1B6E8BCEF46E3B7116B9BD0F91732"/>
        </w:placeholder>
        <w:temporary/>
        <w:showingPlcHdr/>
        <w15:appearance w15:val="hidden"/>
        <w:text/>
      </w:sdtPr>
      <w:sdtEndPr/>
      <w:sdtContent>
        <w:p w:rsidR="00112E62" w:rsidRDefault="00D12FB8">
          <w:pPr>
            <w:pStyle w:val="Address"/>
          </w:pPr>
          <w:r>
            <w:t>Recipient Name</w:t>
          </w:r>
        </w:p>
        <w:p w:rsidR="00112E62" w:rsidRDefault="00D12FB8">
          <w:pPr>
            <w:pStyle w:val="Address"/>
          </w:pPr>
          <w:r>
            <w:t>Street Address</w:t>
          </w:r>
        </w:p>
        <w:p w:rsidR="00112E62" w:rsidRDefault="00D12FB8">
          <w:pPr>
            <w:pStyle w:val="Address"/>
          </w:pPr>
          <w:r>
            <w:t>City, ST ZIP Code</w:t>
          </w:r>
        </w:p>
      </w:sdtContent>
    </w:sdt>
    <w:sdt>
      <w:sdtPr>
        <w:id w:val="1890447471"/>
        <w:placeholder>
          <w:docPart w:val="8E0B568199DD435FBF6F1EFBAD781326"/>
        </w:placeholder>
        <w:temporary/>
        <w:showingPlcHdr/>
        <w15:appearance w15:val="hidden"/>
        <w:text/>
      </w:sdtPr>
      <w:sdtEndPr/>
      <w:sdtContent>
        <w:p w:rsidR="00112E62" w:rsidRDefault="00D12FB8">
          <w:pPr>
            <w:pStyle w:val="Date"/>
          </w:pPr>
          <w:r>
            <w:t>Date</w:t>
          </w:r>
        </w:p>
      </w:sdtContent>
    </w:sdt>
    <w:p w:rsidR="00112E62" w:rsidRDefault="00D12FB8">
      <w:pPr>
        <w:pStyle w:val="Salutation"/>
      </w:pPr>
      <w:r>
        <w:t xml:space="preserve">Dear </w:t>
      </w:r>
      <w:sdt>
        <w:sdtPr>
          <w:id w:val="-56162516"/>
          <w:placeholder>
            <w:docPart w:val="E5FC209A4DBA4C3681410EF4AAF85F4B"/>
          </w:placeholder>
          <w:temporary/>
          <w:showingPlcHdr/>
          <w15:appearance w15:val="hidden"/>
        </w:sdtPr>
        <w:sdtEndPr/>
        <w:sdtContent>
          <w:r>
            <w:t>Recipient</w:t>
          </w:r>
        </w:sdtContent>
      </w:sdt>
      <w:r>
        <w:t>,</w:t>
      </w:r>
    </w:p>
    <w:p w:rsidR="00DB02EB" w:rsidRDefault="00552542" w:rsidP="00DB02EB">
      <w:r>
        <w:t>On (date), I sent you a letter requesting you contact the Billing Specialist or me regarding any problems that may have occurred resulting in non-payment of your account.  In the letter, I stated that it would be necessary to terminate our physician/patient relationship if we did not hear from you.</w:t>
      </w:r>
    </w:p>
    <w:p w:rsidR="00552542" w:rsidRDefault="00552542" w:rsidP="00DB02EB"/>
    <w:p w:rsidR="00552542" w:rsidRDefault="00552542" w:rsidP="00DB02EB">
      <w:r>
        <w:t xml:space="preserve">Since we have not heard from you, please be advised that I will no longer be able to treat you as a patient.  The termination of our relationship will be effective in 30 days from the date of this letter.  </w:t>
      </w:r>
    </w:p>
    <w:p w:rsidR="00552542" w:rsidRDefault="00552542" w:rsidP="00DB02EB"/>
    <w:p w:rsidR="00552542" w:rsidRDefault="00552542" w:rsidP="00DB02EB">
      <w:r>
        <w:t>A release form is enclosed for your written authorization, allowing us to forward your medical record to the physician of your choice.  Please provide the completed release to your new physician.  Your account will be closed.</w:t>
      </w:r>
    </w:p>
    <w:p w:rsidR="00112E62" w:rsidRDefault="0060674A">
      <w:pPr>
        <w:pStyle w:val="Closing"/>
      </w:pPr>
      <w:sdt>
        <w:sdtPr>
          <w:id w:val="-1732923777"/>
          <w:placeholder>
            <w:docPart w:val="A49BDA1AF45D46048FB6C177AB595BA5"/>
          </w:placeholder>
          <w:temporary/>
          <w:showingPlcHdr/>
          <w15:appearance w15:val="hidden"/>
        </w:sdtPr>
        <w:sdtEndPr/>
        <w:sdtContent>
          <w:r w:rsidR="00D12FB8">
            <w:t>Sincerely</w:t>
          </w:r>
        </w:sdtContent>
      </w:sdt>
      <w:r w:rsidR="00D12FB8">
        <w:t>,</w:t>
      </w:r>
    </w:p>
    <w:p w:rsidR="00112E62" w:rsidRDefault="00DB02EB">
      <w:r>
        <w:t>Physician</w:t>
      </w:r>
    </w:p>
    <w:sectPr w:rsidR="00112E62">
      <w:headerReference w:type="default" r:id="rId8"/>
      <w:footerReference w:type="default" r:id="rId9"/>
      <w:headerReference w:type="first" r:id="rId10"/>
      <w:footerReference w:type="first" r:id="rId11"/>
      <w:pgSz w:w="12240" w:h="15840" w:code="1"/>
      <w:pgMar w:top="1800" w:right="1800" w:bottom="309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74A" w:rsidRDefault="0060674A">
      <w:r>
        <w:separator/>
      </w:r>
    </w:p>
  </w:endnote>
  <w:endnote w:type="continuationSeparator" w:id="0">
    <w:p w:rsidR="0060674A" w:rsidRDefault="0060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793"/>
      <w:gridCol w:w="1927"/>
      <w:gridCol w:w="959"/>
      <w:gridCol w:w="2961"/>
    </w:tblGrid>
    <w:tr w:rsidR="00112E62">
      <w:trPr>
        <w:trHeight w:val="842"/>
      </w:trPr>
      <w:tc>
        <w:tcPr>
          <w:tcW w:w="2876" w:type="dxa"/>
          <w:tcBorders>
            <w:right w:val="single" w:sz="4" w:space="0" w:color="auto"/>
          </w:tcBorders>
          <w:vAlign w:val="center"/>
        </w:tcPr>
        <w:p w:rsidR="00112E62" w:rsidRDefault="00D12FB8">
          <w:pPr>
            <w:pStyle w:val="Footer"/>
            <w:jc w:val="center"/>
          </w:pPr>
          <w:r>
            <w:rPr>
              <w:noProof/>
            </w:rPr>
            <w:drawing>
              <wp:inline distT="0" distB="0" distL="0" distR="0">
                <wp:extent cx="859536" cy="429768"/>
                <wp:effectExtent l="0" t="0" r="0" b="8890"/>
                <wp:docPr id="52" name="Picture 52"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sdt>
        <w:sdtPr>
          <w:id w:val="512730046"/>
          <w:placeholder>
            <w:docPart w:val="5DF1B6E8BCEF46E3B7116B9BD0F91732"/>
          </w:placeholder>
          <w:temporary/>
          <w:showingPlcHdr/>
          <w15:appearance w15:val="hidden"/>
          <w:text/>
        </w:sdtPr>
        <w:sdtEndPr/>
        <w:sdtContent>
          <w:tc>
            <w:tcPr>
              <w:tcW w:w="2000" w:type="dxa"/>
              <w:tcBorders>
                <w:left w:val="single" w:sz="4" w:space="0" w:color="auto"/>
                <w:right w:val="single" w:sz="4" w:space="0" w:color="auto"/>
              </w:tcBorders>
            </w:tcPr>
            <w:p w:rsidR="00112E62" w:rsidRDefault="00D12FB8">
              <w:pPr>
                <w:pStyle w:val="Footer"/>
              </w:pPr>
              <w:r>
                <w:t>Street Address</w:t>
              </w:r>
            </w:p>
            <w:p w:rsidR="00112E62" w:rsidRDefault="00D12FB8">
              <w:pPr>
                <w:pStyle w:val="Footer"/>
              </w:pPr>
              <w:r>
                <w:t>Address 2</w:t>
              </w:r>
            </w:p>
            <w:p w:rsidR="00112E62" w:rsidRDefault="00D12FB8">
              <w:pPr>
                <w:pStyle w:val="Footer"/>
              </w:pPr>
              <w:r>
                <w:t>City, ST  ZIP Code</w:t>
              </w:r>
            </w:p>
            <w:p w:rsidR="00112E62" w:rsidRDefault="00D12FB8">
              <w:pPr>
                <w:pStyle w:val="Footer"/>
              </w:pPr>
              <w:r>
                <w:t>Country</w:t>
              </w:r>
            </w:p>
          </w:tc>
        </w:sdtContent>
      </w:sdt>
      <w:tc>
        <w:tcPr>
          <w:tcW w:w="959" w:type="dxa"/>
          <w:tcBorders>
            <w:left w:val="single" w:sz="4" w:space="0" w:color="auto"/>
          </w:tcBorders>
        </w:tcPr>
        <w:p w:rsidR="00112E62" w:rsidRDefault="00D12FB8">
          <w:pPr>
            <w:pStyle w:val="ContactInfo"/>
          </w:pPr>
          <w:r>
            <w:t>PHONE</w:t>
          </w:r>
        </w:p>
        <w:p w:rsidR="00112E62" w:rsidRDefault="00D12FB8">
          <w:pPr>
            <w:pStyle w:val="ContactInfo"/>
          </w:pPr>
          <w:r>
            <w:t>FAX</w:t>
          </w:r>
        </w:p>
        <w:p w:rsidR="00112E62" w:rsidRDefault="00D12FB8">
          <w:pPr>
            <w:pStyle w:val="ContactInfo"/>
          </w:pPr>
          <w:r>
            <w:t>EMAIL</w:t>
          </w:r>
        </w:p>
        <w:p w:rsidR="00112E62" w:rsidRDefault="00D12FB8">
          <w:pPr>
            <w:pStyle w:val="ContactInfo"/>
          </w:pPr>
          <w:r>
            <w:t>WEBSITE</w:t>
          </w:r>
        </w:p>
      </w:tc>
      <w:tc>
        <w:tcPr>
          <w:tcW w:w="3106" w:type="dxa"/>
        </w:tcPr>
        <w:sdt>
          <w:sdtPr>
            <w:id w:val="70549153"/>
            <w:temporary/>
            <w:showingPlcHdr/>
            <w15:appearance w15:val="hidden"/>
            <w:text/>
          </w:sdtPr>
          <w:sdtEndPr/>
          <w:sdtContent>
            <w:p w:rsidR="00112E62" w:rsidRDefault="00D12FB8">
              <w:pPr>
                <w:pStyle w:val="Footer"/>
              </w:pPr>
              <w:r>
                <w:t>Phone</w:t>
              </w:r>
            </w:p>
          </w:sdtContent>
        </w:sdt>
        <w:sdt>
          <w:sdtPr>
            <w:id w:val="1205683630"/>
            <w:placeholder>
              <w:docPart w:val="8A45879DD50E4B23B3CF073025AAC437"/>
            </w:placeholder>
            <w:temporary/>
            <w:showingPlcHdr/>
            <w15:appearance w15:val="hidden"/>
            <w:text/>
          </w:sdtPr>
          <w:sdtEndPr/>
          <w:sdtContent>
            <w:p w:rsidR="00112E62" w:rsidRDefault="00D12FB8">
              <w:pPr>
                <w:pStyle w:val="Footer"/>
              </w:pPr>
              <w:r>
                <w:t>fax</w:t>
              </w:r>
            </w:p>
          </w:sdtContent>
        </w:sdt>
        <w:sdt>
          <w:sdtPr>
            <w:id w:val="-2067711967"/>
            <w:temporary/>
            <w:showingPlcHdr/>
            <w15:appearance w15:val="hidden"/>
            <w:text/>
          </w:sdtPr>
          <w:sdtEndPr/>
          <w:sdtContent>
            <w:p w:rsidR="00112E62" w:rsidRDefault="00D12FB8">
              <w:pPr>
                <w:pStyle w:val="Footer"/>
              </w:pPr>
              <w:r>
                <w:t>email</w:t>
              </w:r>
            </w:p>
          </w:sdtContent>
        </w:sdt>
        <w:sdt>
          <w:sdtPr>
            <w:id w:val="-1817255841"/>
            <w:temporary/>
            <w:showingPlcHdr/>
            <w15:appearance w15:val="hidden"/>
            <w:text/>
          </w:sdtPr>
          <w:sdtEndPr/>
          <w:sdtContent>
            <w:p w:rsidR="00112E62" w:rsidRDefault="00D12FB8">
              <w:pPr>
                <w:pStyle w:val="Footer"/>
              </w:pPr>
              <w:r>
                <w:t>website</w:t>
              </w:r>
            </w:p>
          </w:sdtContent>
        </w:sdt>
      </w:tc>
    </w:tr>
  </w:tbl>
  <w:p w:rsidR="00112E62" w:rsidRDefault="00D12FB8">
    <w:pPr>
      <w:pStyle w:val="Footer"/>
      <w:rPr>
        <w:position w:val="-12"/>
      </w:rPr>
    </w:pPr>
    <w:r>
      <w:rPr>
        <w:position w:val="-12"/>
      </w:rPr>
      <w:fldChar w:fldCharType="begin"/>
    </w:r>
    <w:r>
      <w:rPr>
        <w:position w:val="-12"/>
      </w:rPr>
      <w:instrText xml:space="preserve"> PAGE   \* MERGEFORMAT </w:instrText>
    </w:r>
    <w:r>
      <w:rPr>
        <w:position w:val="-12"/>
      </w:rPr>
      <w:fldChar w:fldCharType="separate"/>
    </w:r>
    <w:r w:rsidR="00DB02EB">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2560"/>
      <w:gridCol w:w="1861"/>
      <w:gridCol w:w="939"/>
      <w:gridCol w:w="3280"/>
    </w:tblGrid>
    <w:tr w:rsidR="00112E62">
      <w:trPr>
        <w:trHeight w:val="842"/>
      </w:trPr>
      <w:tc>
        <w:tcPr>
          <w:tcW w:w="2745" w:type="dxa"/>
          <w:tcBorders>
            <w:right w:val="single" w:sz="4" w:space="0" w:color="auto"/>
          </w:tcBorders>
          <w:vAlign w:val="center"/>
        </w:tcPr>
        <w:p w:rsidR="00112E62" w:rsidRDefault="00A24E41">
          <w:pPr>
            <w:pStyle w:val="Footer"/>
            <w:jc w:val="center"/>
          </w:pPr>
          <w:r>
            <w:rPr>
              <w:noProof/>
            </w:rPr>
            <w:drawing>
              <wp:inline distT="0" distB="0" distL="0" distR="0">
                <wp:extent cx="581025" cy="675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es-feet[1].png"/>
                        <pic:cNvPicPr/>
                      </pic:nvPicPr>
                      <pic:blipFill>
                        <a:blip r:embed="rId1">
                          <a:extLst>
                            <a:ext uri="{28A0092B-C50C-407E-A947-70E740481C1C}">
                              <a14:useLocalDpi xmlns:a14="http://schemas.microsoft.com/office/drawing/2010/main" val="0"/>
                            </a:ext>
                          </a:extLst>
                        </a:blip>
                        <a:stretch>
                          <a:fillRect/>
                        </a:stretch>
                      </pic:blipFill>
                      <pic:spPr>
                        <a:xfrm>
                          <a:off x="0" y="0"/>
                          <a:ext cx="591604" cy="688219"/>
                        </a:xfrm>
                        <a:prstGeom prst="rect">
                          <a:avLst/>
                        </a:prstGeom>
                      </pic:spPr>
                    </pic:pic>
                  </a:graphicData>
                </a:graphic>
              </wp:inline>
            </w:drawing>
          </w:r>
        </w:p>
      </w:tc>
      <w:tc>
        <w:tcPr>
          <w:tcW w:w="1943" w:type="dxa"/>
          <w:tcBorders>
            <w:left w:val="single" w:sz="4" w:space="0" w:color="auto"/>
            <w:right w:val="single" w:sz="4" w:space="0" w:color="auto"/>
          </w:tcBorders>
        </w:tcPr>
        <w:p w:rsidR="00112E62" w:rsidRDefault="00A24E41" w:rsidP="00A24E41">
          <w:pPr>
            <w:pStyle w:val="Footer"/>
          </w:pPr>
          <w:r>
            <w:t>3731 Guion Road</w:t>
          </w:r>
        </w:p>
        <w:p w:rsidR="00A24E41" w:rsidRDefault="00A24E41" w:rsidP="00A24E41">
          <w:pPr>
            <w:pStyle w:val="Footer"/>
          </w:pPr>
          <w:r>
            <w:t>Suite C</w:t>
          </w:r>
        </w:p>
        <w:p w:rsidR="00A24E41" w:rsidRDefault="00A24E41" w:rsidP="00A24E41">
          <w:pPr>
            <w:pStyle w:val="Footer"/>
          </w:pPr>
          <w:r>
            <w:t>Indianapolis, IN 46222-7604</w:t>
          </w:r>
        </w:p>
      </w:tc>
      <w:tc>
        <w:tcPr>
          <w:tcW w:w="959" w:type="dxa"/>
          <w:tcBorders>
            <w:left w:val="single" w:sz="4" w:space="0" w:color="auto"/>
          </w:tcBorders>
          <w:vAlign w:val="center"/>
        </w:tcPr>
        <w:p w:rsidR="00112E62" w:rsidRDefault="00D12FB8">
          <w:pPr>
            <w:pStyle w:val="ContactInfo"/>
          </w:pPr>
          <w:r>
            <w:t>PHONE</w:t>
          </w:r>
        </w:p>
        <w:p w:rsidR="00112E62" w:rsidRDefault="00D12FB8">
          <w:pPr>
            <w:pStyle w:val="ContactInfo"/>
          </w:pPr>
          <w:r>
            <w:t>FAX</w:t>
          </w:r>
        </w:p>
        <w:p w:rsidR="00112E62" w:rsidRDefault="00D12FB8">
          <w:pPr>
            <w:pStyle w:val="ContactInfo"/>
          </w:pPr>
          <w:r>
            <w:t>EMAIL</w:t>
          </w:r>
        </w:p>
        <w:p w:rsidR="00112E62" w:rsidRDefault="00112E62">
          <w:pPr>
            <w:pStyle w:val="ContactInfo"/>
          </w:pPr>
        </w:p>
      </w:tc>
      <w:tc>
        <w:tcPr>
          <w:tcW w:w="2993" w:type="dxa"/>
          <w:vAlign w:val="center"/>
        </w:tcPr>
        <w:p w:rsidR="00112E62" w:rsidRDefault="00A24E41">
          <w:pPr>
            <w:pStyle w:val="Footer"/>
          </w:pPr>
          <w:r>
            <w:t>(317) 931-0664</w:t>
          </w:r>
        </w:p>
        <w:p w:rsidR="00112E62" w:rsidRDefault="00A24E41">
          <w:pPr>
            <w:pStyle w:val="Footer"/>
          </w:pPr>
          <w:r>
            <w:t>(888) 512-0321</w:t>
          </w:r>
        </w:p>
        <w:p w:rsidR="00112E62" w:rsidRDefault="00A24E41">
          <w:pPr>
            <w:pStyle w:val="Footer"/>
          </w:pPr>
          <w:r>
            <w:t>wfaulkner@podiatrybillingmasters.com</w:t>
          </w:r>
        </w:p>
        <w:p w:rsidR="00112E62" w:rsidRDefault="00112E62">
          <w:pPr>
            <w:pStyle w:val="Footer"/>
          </w:pPr>
        </w:p>
      </w:tc>
    </w:tr>
  </w:tbl>
  <w:p w:rsidR="00112E62" w:rsidRDefault="00112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74A" w:rsidRDefault="0060674A">
      <w:r>
        <w:separator/>
      </w:r>
    </w:p>
  </w:footnote>
  <w:footnote w:type="continuationSeparator" w:id="0">
    <w:p w:rsidR="0060674A" w:rsidRDefault="0060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62" w:rsidRDefault="00D12FB8">
    <w:pPr>
      <w:pStyle w:val="Header"/>
    </w:pPr>
    <w:r>
      <w:rPr>
        <w:noProof/>
      </w:rPr>
      <mc:AlternateContent>
        <mc:Choice Requires="wpg">
          <w:drawing>
            <wp:anchor distT="0" distB="0" distL="114300" distR="114300" simplePos="0" relativeHeight="251662336" behindDoc="1" locked="1" layoutInCell="1" allowOverlap="0">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E62" w:rsidRDefault="00112E62"/>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id="Group 5" o:spid="_x0000_s1026" alt="Rectangular page background with gradient fill at top and bottom"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e3e7de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66348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66348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e3e7de [663]" rotate="t" focus="100%" type="gradient"/>
                  <v:textbox>
                    <w:txbxContent>
                      <w:p w:rsidR="00112E62" w:rsidRDefault="00112E62"/>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62" w:rsidRDefault="00D12FB8">
    <w:pPr>
      <w:pStyle w:val="Header"/>
    </w:pPr>
    <w:r>
      <w:rPr>
        <w:noProof/>
      </w:rPr>
      <mc:AlternateContent>
        <mc:Choice Requires="wpg">
          <w:drawing>
            <wp:anchor distT="0" distB="0" distL="114300" distR="114300" simplePos="0" relativeHeight="251660288" behindDoc="1" locked="1" layoutInCell="1" allowOverlap="0">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7811310"/>
                          <a:ext cx="5957524" cy="1241401"/>
                          <a:chOff x="4362" y="0"/>
                          <a:chExt cx="5953450" cy="1240831"/>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E62" w:rsidRDefault="00112E62"/>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id="Group 62" o:spid="_x0000_s1033" alt="Rectangular page background with gradient fill at top and bottom" style="position:absolute;margin-left:0;margin-top:0;width:469.05pt;height:712.6pt;z-index:-251656192;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" fillcolor="#e3e7de [663]" stroked="f">
                  <v:fill rotate="t" focus="100%" type="gradient"/>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66348 [2407]" strokeweight="1.5pt"/>
              </v:group>
              <v:group id="Group 59" o:spid="_x0000_s1037"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66348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" stroked="f">
                  <v:fill color2="#e3e7de [663]" rotate="t" focus="100%" type="gradient"/>
                  <v:textbox>
                    <w:txbxContent>
                      <w:p w:rsidR="00112E62" w:rsidRDefault="00112E62"/>
                    </w:txbxContent>
                  </v:textbox>
                </v:rect>
              </v:group>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41"/>
    <w:rsid w:val="00014075"/>
    <w:rsid w:val="00112E62"/>
    <w:rsid w:val="00552542"/>
    <w:rsid w:val="0060674A"/>
    <w:rsid w:val="00A24E41"/>
    <w:rsid w:val="00AD639A"/>
    <w:rsid w:val="00D12FB8"/>
    <w:rsid w:val="00DB02EB"/>
    <w:rsid w:val="00E34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7CE89A33"/>
  <w15:docId w15:val="{688FF169-3CE7-4775-AA54-1B4D1258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18"/>
        <w:szCs w:val="18"/>
        <w:lang w:val="en-US" w:eastAsia="en-US" w:bidi="ar-SA"/>
      </w:rPr>
    </w:rPrDefault>
    <w:pPrDefault>
      <w:pPr>
        <w:spacing w:after="80"/>
      </w:pPr>
    </w:pPrDefault>
  </w:docDefaults>
  <w:latentStyles w:defLockedState="0" w:defUIPriority="0" w:defSemiHidden="0" w:defUnhideWhenUsed="0" w:defQFormat="0" w:count="374">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uiPriority w:val="8"/>
    <w:unhideWhenUsed/>
    <w:qFormat/>
    <w:pPr>
      <w:spacing w:after="0"/>
      <w:outlineLvl w:val="0"/>
    </w:pPr>
    <w:rPr>
      <w:rFonts w:asciiTheme="majorHAnsi" w:hAnsiTheme="majorHAnsi"/>
      <w:sz w:val="22"/>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faulkner\AppData\Roaming\Microsoft\Templates\Business%20letterhead%20stationery%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F1B6E8BCEF46E3B7116B9BD0F91732"/>
        <w:category>
          <w:name w:val="General"/>
          <w:gallery w:val="placeholder"/>
        </w:category>
        <w:types>
          <w:type w:val="bbPlcHdr"/>
        </w:types>
        <w:behaviors>
          <w:behavior w:val="content"/>
        </w:behaviors>
        <w:guid w:val="{C591E3CB-CEA0-404D-B1BF-5E8E0C172D2D}"/>
      </w:docPartPr>
      <w:docPartBody>
        <w:p w:rsidR="00597BE6" w:rsidRDefault="00C64A45">
          <w:pPr>
            <w:pStyle w:val="Address"/>
          </w:pPr>
          <w:r>
            <w:t>Recipient Name</w:t>
          </w:r>
        </w:p>
        <w:p w:rsidR="00597BE6" w:rsidRDefault="00C64A45">
          <w:pPr>
            <w:pStyle w:val="Address"/>
          </w:pPr>
          <w:r>
            <w:t>Street Address</w:t>
          </w:r>
        </w:p>
        <w:p w:rsidR="00EE6896" w:rsidRDefault="00C64A45">
          <w:pPr>
            <w:pStyle w:val="5DF1B6E8BCEF46E3B7116B9BD0F91732"/>
          </w:pPr>
          <w:r>
            <w:t>City, ST ZIP Code</w:t>
          </w:r>
        </w:p>
      </w:docPartBody>
    </w:docPart>
    <w:docPart>
      <w:docPartPr>
        <w:name w:val="8E0B568199DD435FBF6F1EFBAD781326"/>
        <w:category>
          <w:name w:val="General"/>
          <w:gallery w:val="placeholder"/>
        </w:category>
        <w:types>
          <w:type w:val="bbPlcHdr"/>
        </w:types>
        <w:behaviors>
          <w:behavior w:val="content"/>
        </w:behaviors>
        <w:guid w:val="{B80C5762-7904-4228-A954-59CF3EDF23AD}"/>
      </w:docPartPr>
      <w:docPartBody>
        <w:p w:rsidR="00EE6896" w:rsidRDefault="00C64A45">
          <w:pPr>
            <w:pStyle w:val="8E0B568199DD435FBF6F1EFBAD781326"/>
          </w:pPr>
          <w:r>
            <w:t>Date</w:t>
          </w:r>
        </w:p>
      </w:docPartBody>
    </w:docPart>
    <w:docPart>
      <w:docPartPr>
        <w:name w:val="E5FC209A4DBA4C3681410EF4AAF85F4B"/>
        <w:category>
          <w:name w:val="General"/>
          <w:gallery w:val="placeholder"/>
        </w:category>
        <w:types>
          <w:type w:val="bbPlcHdr"/>
        </w:types>
        <w:behaviors>
          <w:behavior w:val="content"/>
        </w:behaviors>
        <w:guid w:val="{49F7F38F-9D18-4115-9AA9-877B8403823A}"/>
      </w:docPartPr>
      <w:docPartBody>
        <w:p w:rsidR="00EE6896" w:rsidRDefault="00C64A45">
          <w:pPr>
            <w:pStyle w:val="E5FC209A4DBA4C3681410EF4AAF85F4B"/>
          </w:pPr>
          <w:r>
            <w:t>Recipient</w:t>
          </w:r>
        </w:p>
      </w:docPartBody>
    </w:docPart>
    <w:docPart>
      <w:docPartPr>
        <w:name w:val="A49BDA1AF45D46048FB6C177AB595BA5"/>
        <w:category>
          <w:name w:val="General"/>
          <w:gallery w:val="placeholder"/>
        </w:category>
        <w:types>
          <w:type w:val="bbPlcHdr"/>
        </w:types>
        <w:behaviors>
          <w:behavior w:val="content"/>
        </w:behaviors>
        <w:guid w:val="{5CE2D14D-B2A3-4CDA-8B2C-F2D1E924BE44}"/>
      </w:docPartPr>
      <w:docPartBody>
        <w:p w:rsidR="00EE6896" w:rsidRDefault="00C64A45">
          <w:pPr>
            <w:pStyle w:val="A49BDA1AF45D46048FB6C177AB595BA5"/>
          </w:pPr>
          <w:r>
            <w:t>Sincerely</w:t>
          </w:r>
        </w:p>
      </w:docPartBody>
    </w:docPart>
    <w:docPart>
      <w:docPartPr>
        <w:name w:val="8A45879DD50E4B23B3CF073025AAC437"/>
        <w:category>
          <w:name w:val="General"/>
          <w:gallery w:val="placeholder"/>
        </w:category>
        <w:types>
          <w:type w:val="bbPlcHdr"/>
        </w:types>
        <w:behaviors>
          <w:behavior w:val="content"/>
        </w:behaviors>
        <w:guid w:val="{D6A80A5E-578B-4F7A-8DC0-1C84776830A3}"/>
      </w:docPartPr>
      <w:docPartBody>
        <w:p w:rsidR="00EE6896" w:rsidRDefault="00C64A45">
          <w:pPr>
            <w:pStyle w:val="8A45879DD50E4B23B3CF073025AAC437"/>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45"/>
    <w:rsid w:val="00606F36"/>
    <w:rsid w:val="009F4C08"/>
    <w:rsid w:val="00C64A45"/>
    <w:rsid w:val="00EE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92F596369641BFBDA8AC5F75B8854F">
    <w:name w:val="1B92F596369641BFBDA8AC5F75B8854F"/>
  </w:style>
  <w:style w:type="paragraph" w:customStyle="1" w:styleId="Address">
    <w:name w:val="Address"/>
    <w:basedOn w:val="Normal"/>
    <w:uiPriority w:val="4"/>
    <w:qFormat/>
    <w:pPr>
      <w:spacing w:after="0" w:line="240" w:lineRule="auto"/>
    </w:pPr>
    <w:rPr>
      <w:rFonts w:eastAsia="Times New Roman" w:cs="Times New Roman"/>
      <w:sz w:val="18"/>
      <w:szCs w:val="18"/>
    </w:rPr>
  </w:style>
  <w:style w:type="paragraph" w:customStyle="1" w:styleId="5DF1B6E8BCEF46E3B7116B9BD0F91732">
    <w:name w:val="5DF1B6E8BCEF46E3B7116B9BD0F91732"/>
  </w:style>
  <w:style w:type="paragraph" w:customStyle="1" w:styleId="8E0B568199DD435FBF6F1EFBAD781326">
    <w:name w:val="8E0B568199DD435FBF6F1EFBAD781326"/>
  </w:style>
  <w:style w:type="paragraph" w:customStyle="1" w:styleId="E5FC209A4DBA4C3681410EF4AAF85F4B">
    <w:name w:val="E5FC209A4DBA4C3681410EF4AAF85F4B"/>
  </w:style>
  <w:style w:type="paragraph" w:customStyle="1" w:styleId="079657316BAD48629B1698D5E6D17AE2">
    <w:name w:val="079657316BAD48629B1698D5E6D17AE2"/>
  </w:style>
  <w:style w:type="paragraph" w:customStyle="1" w:styleId="A49BDA1AF45D46048FB6C177AB595BA5">
    <w:name w:val="A49BDA1AF45D46048FB6C177AB595BA5"/>
  </w:style>
  <w:style w:type="paragraph" w:customStyle="1" w:styleId="8A45879DD50E4B23B3CF073025AAC437">
    <w:name w:val="8A45879DD50E4B23B3CF073025AAC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customXml/itemProps2.xml><?xml version="1.0" encoding="utf-8"?>
<ds:datastoreItem xmlns:ds="http://schemas.openxmlformats.org/officeDocument/2006/customXml" ds:itemID="{401BCB59-9050-4BAB-8C98-2895228D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2</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Faulkner</dc:creator>
  <cp:keywords/>
  <cp:lastModifiedBy>Wendy Faulkner</cp:lastModifiedBy>
  <cp:revision>3</cp:revision>
  <cp:lastPrinted>2004-01-21T15:40:00Z</cp:lastPrinted>
  <dcterms:created xsi:type="dcterms:W3CDTF">2016-11-09T14:48:00Z</dcterms:created>
  <dcterms:modified xsi:type="dcterms:W3CDTF">2016-11-09T15:22:00Z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