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112E62" w:rsidRDefault="00D12FB8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-1956435</wp:posOffset>
                </wp:positionV>
                <wp:extent cx="285750" cy="48577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85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CB787" id="Rectangle 2" o:spid="_x0000_s1026" style="position:absolute;margin-left:5.25pt;margin-top:-154.05pt;width:22.5pt;height:3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" fillcolor="#6ea0b0 [3204]" stroked="f" strokeweight="2pt"/>
            </w:pict>
          </mc:Fallback>
        </mc:AlternateContent>
      </w:r>
      <w:r w:rsidR="00A24E41">
        <w:t>central indiana podiatry, pc</w:t>
      </w:r>
    </w:p>
    <w:bookmarkEnd w:id="0"/>
    <w:p w:rsidR="00DB02EB" w:rsidRDefault="00DB02EB">
      <w:pPr>
        <w:pStyle w:val="Title"/>
        <w:rPr>
          <w:b w:val="0"/>
          <w:sz w:val="28"/>
          <w:szCs w:val="28"/>
        </w:rPr>
      </w:pPr>
    </w:p>
    <w:p w:rsidR="00DB02EB" w:rsidRDefault="00DB02EB">
      <w:pPr>
        <w:pStyle w:val="Title"/>
        <w:rPr>
          <w:b w:val="0"/>
          <w:sz w:val="28"/>
          <w:szCs w:val="28"/>
        </w:rPr>
      </w:pPr>
    </w:p>
    <w:p w:rsidR="00DB02EB" w:rsidRPr="00DB02EB" w:rsidRDefault="005C6B5E">
      <w:pPr>
        <w:pStyle w:val="Title"/>
        <w:rPr>
          <w:b w:val="0"/>
          <w:sz w:val="28"/>
          <w:szCs w:val="28"/>
        </w:rPr>
      </w:pPr>
      <w:r w:rsidRPr="005C6B5E">
        <w:rPr>
          <w:b w:val="0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459105</wp:posOffset>
                </wp:positionV>
                <wp:extent cx="3133725" cy="4286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B5E" w:rsidRDefault="005C6B5E">
                            <w:r>
                              <w:t>Certified Mail # 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5.75pt;margin-top:36.15pt;width:246.75pt;height:33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" stroked="f">
                <v:textbox>
                  <w:txbxContent>
                    <w:p w:rsidR="005C6B5E" w:rsidRDefault="005C6B5E">
                      <w:r>
                        <w:t>Certified Mail # 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DB02EB" w:rsidRPr="00DB02EB">
        <w:rPr>
          <w:b w:val="0"/>
          <w:sz w:val="28"/>
          <w:szCs w:val="28"/>
        </w:rPr>
        <w:t>Non Payment</w:t>
      </w:r>
      <w:proofErr w:type="gramEnd"/>
      <w:r w:rsidR="00DB02EB" w:rsidRPr="00DB02EB">
        <w:rPr>
          <w:b w:val="0"/>
          <w:sz w:val="28"/>
          <w:szCs w:val="28"/>
        </w:rPr>
        <w:t xml:space="preserve"> Notice</w:t>
      </w:r>
    </w:p>
    <w:sdt>
      <w:sdtPr>
        <w:id w:val="-147526443"/>
        <w:placeholder>
          <w:docPart w:val="5DF1B6E8BCEF46E3B7116B9BD0F91732"/>
        </w:placeholder>
        <w:temporary/>
        <w:showingPlcHdr/>
        <w15:appearance w15:val="hidden"/>
        <w:text/>
      </w:sdtPr>
      <w:sdtEndPr/>
      <w:sdtContent>
        <w:p w:rsidR="00112E62" w:rsidRDefault="00D12FB8">
          <w:pPr>
            <w:pStyle w:val="Address"/>
          </w:pPr>
          <w:r>
            <w:t>Recipient Name</w:t>
          </w:r>
        </w:p>
        <w:p w:rsidR="00112E62" w:rsidRDefault="00D12FB8">
          <w:pPr>
            <w:pStyle w:val="Address"/>
          </w:pPr>
          <w:r>
            <w:t>Street Address</w:t>
          </w:r>
        </w:p>
        <w:p w:rsidR="00112E62" w:rsidRDefault="00D12FB8">
          <w:pPr>
            <w:pStyle w:val="Address"/>
          </w:pPr>
          <w:r>
            <w:t>City, ST ZIP Code</w:t>
          </w:r>
        </w:p>
      </w:sdtContent>
    </w:sdt>
    <w:sdt>
      <w:sdtPr>
        <w:id w:val="1890447471"/>
        <w:placeholder>
          <w:docPart w:val="8E0B568199DD435FBF6F1EFBAD781326"/>
        </w:placeholder>
        <w:temporary/>
        <w:showingPlcHdr/>
        <w15:appearance w15:val="hidden"/>
        <w:text/>
      </w:sdtPr>
      <w:sdtEndPr/>
      <w:sdtContent>
        <w:p w:rsidR="00112E62" w:rsidRDefault="00D12FB8">
          <w:pPr>
            <w:pStyle w:val="Date"/>
          </w:pPr>
          <w:r>
            <w:t>Date</w:t>
          </w:r>
        </w:p>
      </w:sdtContent>
    </w:sdt>
    <w:p w:rsidR="00112E62" w:rsidRDefault="00D12FB8">
      <w:pPr>
        <w:pStyle w:val="Salutation"/>
      </w:pPr>
      <w:r>
        <w:t xml:space="preserve">Dear </w:t>
      </w:r>
      <w:sdt>
        <w:sdtPr>
          <w:id w:val="-56162516"/>
          <w:placeholder>
            <w:docPart w:val="E5FC209A4DBA4C3681410EF4AAF85F4B"/>
          </w:placeholder>
          <w:temporary/>
          <w:showingPlcHdr/>
          <w15:appearance w15:val="hidden"/>
        </w:sdtPr>
        <w:sdtEndPr/>
        <w:sdtContent>
          <w:r>
            <w:t>Recipient</w:t>
          </w:r>
        </w:sdtContent>
      </w:sdt>
      <w:r>
        <w:t>,</w:t>
      </w:r>
    </w:p>
    <w:p w:rsidR="00112E62" w:rsidRDefault="00DB02EB" w:rsidP="00DB02EB">
      <w:r>
        <w:t>It has come to my attention that you have received several letters regarding your outstanding account.  If there has been a problem or if you are unhappy with the care that you received in this practice, please contact me to discuss the situation.  You are important to us, and I hope we can resolve any issues you may have.</w:t>
      </w:r>
    </w:p>
    <w:p w:rsidR="00DB02EB" w:rsidRDefault="00DB02EB" w:rsidP="00DB02EB"/>
    <w:p w:rsidR="00DB02EB" w:rsidRDefault="00DB02EB" w:rsidP="00DB02EB">
      <w:r>
        <w:t>My Medical Billing Specialist is also available to discuss payment of your account or to implement payment arrangements if they are needed.  Should we not hear from you within 30 days, I believe it would be mutually beneficial to terminate the physician/patient relationship so that you may locate to a new physician.</w:t>
      </w:r>
    </w:p>
    <w:p w:rsidR="00DB02EB" w:rsidRDefault="00DB02EB" w:rsidP="00DB02EB"/>
    <w:p w:rsidR="00DB02EB" w:rsidRDefault="00DB02EB" w:rsidP="00DB02EB">
      <w:r>
        <w:t>I hope that we will hear from you soon.</w:t>
      </w:r>
    </w:p>
    <w:p w:rsidR="00112E62" w:rsidRDefault="00E961F4">
      <w:pPr>
        <w:pStyle w:val="Closing"/>
      </w:pPr>
      <w:sdt>
        <w:sdtPr>
          <w:id w:val="-1732923777"/>
          <w:placeholder>
            <w:docPart w:val="A49BDA1AF45D46048FB6C177AB595BA5"/>
          </w:placeholder>
          <w:temporary/>
          <w:showingPlcHdr/>
          <w15:appearance w15:val="hidden"/>
        </w:sdtPr>
        <w:sdtEndPr/>
        <w:sdtContent>
          <w:r w:rsidR="00D12FB8">
            <w:t>Sincerely</w:t>
          </w:r>
        </w:sdtContent>
      </w:sdt>
      <w:r w:rsidR="00D12FB8">
        <w:t>,</w:t>
      </w:r>
    </w:p>
    <w:p w:rsidR="00112E62" w:rsidRDefault="00DB02EB">
      <w:r>
        <w:t>Physician</w:t>
      </w:r>
    </w:p>
    <w:sectPr w:rsidR="00112E62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800" w:right="1800" w:bottom="309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1F4" w:rsidRDefault="00E961F4">
      <w:r>
        <w:separator/>
      </w:r>
    </w:p>
  </w:endnote>
  <w:endnote w:type="continuationSeparator" w:id="0">
    <w:p w:rsidR="00E961F4" w:rsidRDefault="00E9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Footer table"/>
    </w:tblPr>
    <w:tblGrid>
      <w:gridCol w:w="2793"/>
      <w:gridCol w:w="1927"/>
      <w:gridCol w:w="959"/>
      <w:gridCol w:w="2961"/>
    </w:tblGrid>
    <w:tr w:rsidR="00112E62">
      <w:trPr>
        <w:trHeight w:val="842"/>
      </w:trPr>
      <w:tc>
        <w:tcPr>
          <w:tcW w:w="2876" w:type="dxa"/>
          <w:tcBorders>
            <w:right w:val="single" w:sz="4" w:space="0" w:color="auto"/>
          </w:tcBorders>
          <w:vAlign w:val="center"/>
        </w:tcPr>
        <w:p w:rsidR="00112E62" w:rsidRDefault="00D12FB8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>
                <wp:extent cx="859536" cy="429768"/>
                <wp:effectExtent l="0" t="0" r="0" b="8890"/>
                <wp:docPr id="52" name="Picture 52" descr="Logo placehol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lacehol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536" cy="429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512730046"/>
          <w:placeholder>
            <w:docPart w:val="5DF1B6E8BCEF46E3B7116B9BD0F91732"/>
          </w:placeholder>
          <w:temporary/>
          <w:showingPlcHdr/>
          <w15:appearance w15:val="hidden"/>
          <w:text/>
        </w:sdtPr>
        <w:sdtEndPr/>
        <w:sdtContent>
          <w:tc>
            <w:tcPr>
              <w:tcW w:w="2000" w:type="dxa"/>
              <w:tcBorders>
                <w:left w:val="single" w:sz="4" w:space="0" w:color="auto"/>
                <w:right w:val="single" w:sz="4" w:space="0" w:color="auto"/>
              </w:tcBorders>
            </w:tcPr>
            <w:p w:rsidR="00112E62" w:rsidRDefault="00D12FB8">
              <w:pPr>
                <w:pStyle w:val="Footer"/>
              </w:pPr>
              <w:r>
                <w:t>Street Address</w:t>
              </w:r>
            </w:p>
            <w:p w:rsidR="00112E62" w:rsidRDefault="00D12FB8">
              <w:pPr>
                <w:pStyle w:val="Footer"/>
              </w:pPr>
              <w:r>
                <w:t>Address 2</w:t>
              </w:r>
            </w:p>
            <w:p w:rsidR="00112E62" w:rsidRDefault="00D12FB8">
              <w:pPr>
                <w:pStyle w:val="Footer"/>
              </w:pPr>
              <w:r>
                <w:t>City, ST  ZIP Code</w:t>
              </w:r>
            </w:p>
            <w:p w:rsidR="00112E62" w:rsidRDefault="00D12FB8">
              <w:pPr>
                <w:pStyle w:val="Footer"/>
              </w:pPr>
              <w:r>
                <w:t>Country</w:t>
              </w:r>
            </w:p>
          </w:tc>
        </w:sdtContent>
      </w:sdt>
      <w:tc>
        <w:tcPr>
          <w:tcW w:w="959" w:type="dxa"/>
          <w:tcBorders>
            <w:left w:val="single" w:sz="4" w:space="0" w:color="auto"/>
          </w:tcBorders>
        </w:tcPr>
        <w:p w:rsidR="00112E62" w:rsidRDefault="00D12FB8">
          <w:pPr>
            <w:pStyle w:val="ContactInfo"/>
          </w:pPr>
          <w:r>
            <w:t>PHONE</w:t>
          </w:r>
        </w:p>
        <w:p w:rsidR="00112E62" w:rsidRDefault="00D12FB8">
          <w:pPr>
            <w:pStyle w:val="ContactInfo"/>
          </w:pPr>
          <w:r>
            <w:t>FAX</w:t>
          </w:r>
        </w:p>
        <w:p w:rsidR="00112E62" w:rsidRDefault="00D12FB8">
          <w:pPr>
            <w:pStyle w:val="ContactInfo"/>
          </w:pPr>
          <w:r>
            <w:t>EMAIL</w:t>
          </w:r>
        </w:p>
        <w:p w:rsidR="00112E62" w:rsidRDefault="00D12FB8">
          <w:pPr>
            <w:pStyle w:val="ContactInfo"/>
          </w:pPr>
          <w:r>
            <w:t>WEBSITE</w:t>
          </w:r>
        </w:p>
      </w:tc>
      <w:tc>
        <w:tcPr>
          <w:tcW w:w="3106" w:type="dxa"/>
        </w:tcPr>
        <w:sdt>
          <w:sdtPr>
            <w:id w:val="70549153"/>
            <w:temporary/>
            <w:showingPlcHdr/>
            <w15:appearance w15:val="hidden"/>
            <w:text/>
          </w:sdtPr>
          <w:sdtEndPr/>
          <w:sdtContent>
            <w:p w:rsidR="00112E62" w:rsidRDefault="00D12FB8">
              <w:pPr>
                <w:pStyle w:val="Footer"/>
              </w:pPr>
              <w:r>
                <w:t>Phone</w:t>
              </w:r>
            </w:p>
          </w:sdtContent>
        </w:sdt>
        <w:sdt>
          <w:sdtPr>
            <w:id w:val="1205683630"/>
            <w:placeholder>
              <w:docPart w:val="8A45879DD50E4B23B3CF073025AAC437"/>
            </w:placeholder>
            <w:temporary/>
            <w:showingPlcHdr/>
            <w15:appearance w15:val="hidden"/>
            <w:text/>
          </w:sdtPr>
          <w:sdtEndPr/>
          <w:sdtContent>
            <w:p w:rsidR="00112E62" w:rsidRDefault="00D12FB8">
              <w:pPr>
                <w:pStyle w:val="Footer"/>
              </w:pPr>
              <w:r>
                <w:t>fax</w:t>
              </w:r>
            </w:p>
          </w:sdtContent>
        </w:sdt>
        <w:sdt>
          <w:sdtPr>
            <w:id w:val="-2067711967"/>
            <w:temporary/>
            <w:showingPlcHdr/>
            <w15:appearance w15:val="hidden"/>
            <w:text/>
          </w:sdtPr>
          <w:sdtEndPr/>
          <w:sdtContent>
            <w:p w:rsidR="00112E62" w:rsidRDefault="00D12FB8">
              <w:pPr>
                <w:pStyle w:val="Footer"/>
              </w:pPr>
              <w:r>
                <w:t>email</w:t>
              </w:r>
            </w:p>
          </w:sdtContent>
        </w:sdt>
        <w:sdt>
          <w:sdtPr>
            <w:id w:val="-1817255841"/>
            <w:temporary/>
            <w:showingPlcHdr/>
            <w15:appearance w15:val="hidden"/>
            <w:text/>
          </w:sdtPr>
          <w:sdtEndPr/>
          <w:sdtContent>
            <w:p w:rsidR="00112E62" w:rsidRDefault="00D12FB8">
              <w:pPr>
                <w:pStyle w:val="Footer"/>
              </w:pPr>
              <w:r>
                <w:t>website</w:t>
              </w:r>
            </w:p>
          </w:sdtContent>
        </w:sdt>
      </w:tc>
    </w:tr>
  </w:tbl>
  <w:p w:rsidR="00112E62" w:rsidRDefault="00D12FB8">
    <w:pPr>
      <w:pStyle w:val="Footer"/>
      <w:rPr>
        <w:position w:val="-12"/>
      </w:rPr>
    </w:pPr>
    <w:r>
      <w:rPr>
        <w:position w:val="-12"/>
      </w:rPr>
      <w:fldChar w:fldCharType="begin"/>
    </w:r>
    <w:r>
      <w:rPr>
        <w:position w:val="-12"/>
      </w:rPr>
      <w:instrText xml:space="preserve"> PAGE   \* MERGEFORMAT </w:instrText>
    </w:r>
    <w:r>
      <w:rPr>
        <w:position w:val="-12"/>
      </w:rPr>
      <w:fldChar w:fldCharType="separate"/>
    </w:r>
    <w:r w:rsidR="00DB02EB">
      <w:rPr>
        <w:noProof/>
        <w:position w:val="-12"/>
      </w:rPr>
      <w:t>2</w:t>
    </w:r>
    <w:r>
      <w:rPr>
        <w:noProof/>
        <w:position w:val="-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Footer table"/>
    </w:tblPr>
    <w:tblGrid>
      <w:gridCol w:w="2560"/>
      <w:gridCol w:w="1861"/>
      <w:gridCol w:w="939"/>
      <w:gridCol w:w="3280"/>
    </w:tblGrid>
    <w:tr w:rsidR="00112E62">
      <w:trPr>
        <w:trHeight w:val="842"/>
      </w:trPr>
      <w:tc>
        <w:tcPr>
          <w:tcW w:w="2745" w:type="dxa"/>
          <w:tcBorders>
            <w:right w:val="single" w:sz="4" w:space="0" w:color="auto"/>
          </w:tcBorders>
          <w:vAlign w:val="center"/>
        </w:tcPr>
        <w:p w:rsidR="00112E62" w:rsidRDefault="00A24E41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>
                <wp:extent cx="581025" cy="67591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oles-feet[1]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604" cy="688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3" w:type="dxa"/>
          <w:tcBorders>
            <w:left w:val="single" w:sz="4" w:space="0" w:color="auto"/>
            <w:right w:val="single" w:sz="4" w:space="0" w:color="auto"/>
          </w:tcBorders>
        </w:tcPr>
        <w:p w:rsidR="00112E62" w:rsidRDefault="00A24E41" w:rsidP="00A24E41">
          <w:pPr>
            <w:pStyle w:val="Footer"/>
          </w:pPr>
          <w:r>
            <w:t>3731 Guion Road</w:t>
          </w:r>
        </w:p>
        <w:p w:rsidR="00A24E41" w:rsidRDefault="00A24E41" w:rsidP="00A24E41">
          <w:pPr>
            <w:pStyle w:val="Footer"/>
          </w:pPr>
          <w:r>
            <w:t>Suite C</w:t>
          </w:r>
        </w:p>
        <w:p w:rsidR="00A24E41" w:rsidRDefault="00A24E41" w:rsidP="00A24E41">
          <w:pPr>
            <w:pStyle w:val="Footer"/>
          </w:pPr>
          <w:r>
            <w:t>Indianapolis, IN 46222-7604</w:t>
          </w:r>
        </w:p>
      </w:tc>
      <w:tc>
        <w:tcPr>
          <w:tcW w:w="959" w:type="dxa"/>
          <w:tcBorders>
            <w:left w:val="single" w:sz="4" w:space="0" w:color="auto"/>
          </w:tcBorders>
          <w:vAlign w:val="center"/>
        </w:tcPr>
        <w:p w:rsidR="00112E62" w:rsidRDefault="00D12FB8">
          <w:pPr>
            <w:pStyle w:val="ContactInfo"/>
          </w:pPr>
          <w:r>
            <w:t>PHONE</w:t>
          </w:r>
        </w:p>
        <w:p w:rsidR="00112E62" w:rsidRDefault="00D12FB8">
          <w:pPr>
            <w:pStyle w:val="ContactInfo"/>
          </w:pPr>
          <w:r>
            <w:t>FAX</w:t>
          </w:r>
        </w:p>
        <w:p w:rsidR="00112E62" w:rsidRDefault="00D12FB8">
          <w:pPr>
            <w:pStyle w:val="ContactInfo"/>
          </w:pPr>
          <w:r>
            <w:t>EMAIL</w:t>
          </w:r>
        </w:p>
        <w:p w:rsidR="00112E62" w:rsidRDefault="00112E62">
          <w:pPr>
            <w:pStyle w:val="ContactInfo"/>
          </w:pPr>
        </w:p>
      </w:tc>
      <w:tc>
        <w:tcPr>
          <w:tcW w:w="2993" w:type="dxa"/>
          <w:vAlign w:val="center"/>
        </w:tcPr>
        <w:p w:rsidR="00112E62" w:rsidRDefault="00A24E41">
          <w:pPr>
            <w:pStyle w:val="Footer"/>
          </w:pPr>
          <w:r>
            <w:t>(317) 931-0664</w:t>
          </w:r>
        </w:p>
        <w:p w:rsidR="00112E62" w:rsidRDefault="00A24E41">
          <w:pPr>
            <w:pStyle w:val="Footer"/>
          </w:pPr>
          <w:r>
            <w:t>(888) 512-0321</w:t>
          </w:r>
        </w:p>
        <w:p w:rsidR="00112E62" w:rsidRDefault="00A24E41">
          <w:pPr>
            <w:pStyle w:val="Footer"/>
          </w:pPr>
          <w:r>
            <w:t>wfaulkner@podiatrybillingmasters.com</w:t>
          </w:r>
        </w:p>
        <w:p w:rsidR="00112E62" w:rsidRDefault="00112E62">
          <w:pPr>
            <w:pStyle w:val="Footer"/>
          </w:pPr>
        </w:p>
      </w:tc>
    </w:tr>
  </w:tbl>
  <w:p w:rsidR="00112E62" w:rsidRDefault="00112E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1F4" w:rsidRDefault="00E961F4">
      <w:r>
        <w:separator/>
      </w:r>
    </w:p>
  </w:footnote>
  <w:footnote w:type="continuationSeparator" w:id="0">
    <w:p w:rsidR="00E961F4" w:rsidRDefault="00E96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E62" w:rsidRDefault="00D12FB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1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5000</wp14:pctPosVOffset>
                  </wp:positionV>
                </mc:Choice>
                <mc:Fallback>
                  <wp:positionV relativeFrom="page">
                    <wp:posOffset>502920</wp:posOffset>
                  </wp:positionV>
                </mc:Fallback>
              </mc:AlternateContent>
              <wp:extent cx="5956935" cy="9050020"/>
              <wp:effectExtent l="0" t="0" r="33655" b="23495"/>
              <wp:wrapNone/>
              <wp:docPr id="5" name="Group 5" descr="Rectangular page background with gradient fill at top and bottom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7524" cy="9050378"/>
                        <a:chOff x="4364" y="0"/>
                        <a:chExt cx="5958488" cy="9052711"/>
                      </a:xfrm>
                    </wpg:grpSpPr>
                    <wpg:grpSp>
                      <wpg:cNvPr id="6" name="Group 6"/>
                      <wpg:cNvGrpSpPr/>
                      <wpg:grpSpPr>
                        <a:xfrm>
                          <a:off x="9727" y="0"/>
                          <a:ext cx="5953125" cy="1233898"/>
                          <a:chOff x="0" y="0"/>
                          <a:chExt cx="5953125" cy="1233898"/>
                        </a:xfrm>
                      </wpg:grpSpPr>
                      <wps:wsp>
                        <wps:cNvPr id="8" name="Rectangle 4" descr="Gradient shape"/>
                        <wps:cNvSpPr>
                          <a:spLocks noChangeArrowheads="1"/>
                        </wps:cNvSpPr>
                        <wps:spPr bwMode="auto">
                          <a:xfrm>
                            <a:off x="0" y="10912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traight Connector 11" descr="Line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531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2" name="Group 12"/>
                      <wpg:cNvGrpSpPr/>
                      <wpg:grpSpPr>
                        <a:xfrm>
                          <a:off x="4364" y="7811310"/>
                          <a:ext cx="5957524" cy="1241401"/>
                          <a:chOff x="4362" y="0"/>
                          <a:chExt cx="5953450" cy="1240831"/>
                        </a:xfrm>
                      </wpg:grpSpPr>
                      <wps:wsp>
                        <wps:cNvPr id="13" name="Straight Connector 13" descr="Line"/>
                        <wps:cNvCnPr>
                          <a:cxnSpLocks noChangeShapeType="1"/>
                        </wps:cNvCnPr>
                        <wps:spPr bwMode="auto">
                          <a:xfrm>
                            <a:off x="4362" y="1240831"/>
                            <a:ext cx="59524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6" descr="Gradient shape"/>
                        <wps:cNvSpPr>
                          <a:spLocks noChangeArrowheads="1"/>
                        </wps:cNvSpPr>
                        <wps:spPr bwMode="auto">
                          <a:xfrm>
                            <a:off x="4762" y="0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E62" w:rsidRDefault="00112E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78000</wp14:pctWidth>
              </wp14:sizeRelH>
              <wp14:sizeRelV relativeFrom="page">
                <wp14:pctHeight>92000</wp14:pctHeight>
              </wp14:sizeRelV>
            </wp:anchor>
          </w:drawing>
        </mc:Choice>
        <mc:Fallback>
          <w:pict>
            <v:group id="Group 5" o:spid="_x0000_s1026" alt="Rectangular page background with gradient fill at top and bottom" style="position:absolute;margin-left:0;margin-top:0;width:469.05pt;height:712.6pt;z-index:-251654144;mso-width-percent:780;mso-height-percent:920;mso-top-percent:50;mso-position-horizontal:center;mso-position-horizontal-relative:page;mso-position-vertical-relative:page;mso-width-percent:780;mso-height-percent:920;mso-top-percent:50" coordorigin="43" coordsize="59584,90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" o:allowoverlap="f">
              <v:group id="Group 6" o:spid="_x0000_s1027" style="position:absolute;left:97;width:59531;height:12338" coordsize="59531,1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4" o:spid="_x0000_s1028" alt="Gradient shape" style="position:absolute;top:109;width:59530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" fillcolor="#e3e7de [663]" stroked="f">
                  <v:fill rotate="t" focus="100%" type="gradient"/>
                </v:rect>
                <v:line id="Straight Connector 11" o:spid="_x0000_s1029" alt="Line" style="position:absolute;visibility:visible;mso-wrap-style:square" from="0,0" to="5953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" strokecolor="#566348 [2407]" strokeweight="1.5pt"/>
              </v:group>
              <v:group id="Group 12" o:spid="_x0000_s1030" style="position:absolute;left:43;top:78113;width:59575;height:12414" coordorigin="43" coordsize="59534,1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line id="Straight Connector 13" o:spid="_x0000_s1031" alt="Line" style="position:absolute;visibility:visible;mso-wrap-style:square" from="43,12408" to="59568,12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" strokecolor="#566348 [2407]" strokeweight="3pt"/>
                <v:rect id="Rectangle 6" o:spid="_x0000_s1032" alt="Gradient shape" style="position:absolute;left:47;width:59531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" stroked="f">
                  <v:fill color2="#e3e7de [663]" rotate="t" focus="100%" type="gradient"/>
                  <v:textbox>
                    <w:txbxContent>
                      <w:p w:rsidR="00112E62" w:rsidRDefault="00112E62"/>
                    </w:txbxContent>
                  </v:textbox>
                </v:rect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E62" w:rsidRDefault="00D12FB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1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5000</wp14:pctPosVOffset>
                  </wp:positionV>
                </mc:Choice>
                <mc:Fallback>
                  <wp:positionV relativeFrom="page">
                    <wp:posOffset>502920</wp:posOffset>
                  </wp:positionV>
                </mc:Fallback>
              </mc:AlternateContent>
              <wp:extent cx="5956935" cy="9050020"/>
              <wp:effectExtent l="0" t="0" r="33655" b="23495"/>
              <wp:wrapNone/>
              <wp:docPr id="62" name="Group 62" descr="Rectangular page background with gradient fill at top and bottom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7524" cy="9050378"/>
                        <a:chOff x="4364" y="0"/>
                        <a:chExt cx="5958488" cy="9052711"/>
                      </a:xfrm>
                    </wpg:grpSpPr>
                    <wpg:grpSp>
                      <wpg:cNvPr id="60" name="Group 60"/>
                      <wpg:cNvGrpSpPr/>
                      <wpg:grpSpPr>
                        <a:xfrm>
                          <a:off x="9727" y="0"/>
                          <a:ext cx="5953125" cy="1233898"/>
                          <a:chOff x="0" y="0"/>
                          <a:chExt cx="5953125" cy="1233898"/>
                        </a:xfrm>
                      </wpg:grpSpPr>
                      <wps:wsp>
                        <wps:cNvPr id="9" name="Rectangle 4" descr="Gradient shape"/>
                        <wps:cNvSpPr>
                          <a:spLocks noChangeArrowheads="1"/>
                        </wps:cNvSpPr>
                        <wps:spPr bwMode="auto">
                          <a:xfrm>
                            <a:off x="0" y="10912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traight Connector 39" descr="Line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531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9" name="Group 59"/>
                      <wpg:cNvGrpSpPr/>
                      <wpg:grpSpPr>
                        <a:xfrm>
                          <a:off x="4364" y="7811310"/>
                          <a:ext cx="5957524" cy="1241401"/>
                          <a:chOff x="4362" y="0"/>
                          <a:chExt cx="5953450" cy="1240831"/>
                        </a:xfrm>
                      </wpg:grpSpPr>
                      <wps:wsp>
                        <wps:cNvPr id="40" name="Straight Connector 40" descr="Line"/>
                        <wps:cNvCnPr>
                          <a:cxnSpLocks noChangeShapeType="1"/>
                        </wps:cNvCnPr>
                        <wps:spPr bwMode="auto">
                          <a:xfrm>
                            <a:off x="4362" y="1240831"/>
                            <a:ext cx="59524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6" descr="Gradient shape"/>
                        <wps:cNvSpPr>
                          <a:spLocks noChangeArrowheads="1"/>
                        </wps:cNvSpPr>
                        <wps:spPr bwMode="auto">
                          <a:xfrm>
                            <a:off x="4762" y="0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E62" w:rsidRDefault="00112E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78000</wp14:pctWidth>
              </wp14:sizeRelH>
              <wp14:sizeRelV relativeFrom="page">
                <wp14:pctHeight>92000</wp14:pctHeight>
              </wp14:sizeRelV>
            </wp:anchor>
          </w:drawing>
        </mc:Choice>
        <mc:Fallback>
          <w:pict>
            <v:group id="Group 62" o:spid="_x0000_s1033" alt="Rectangular page background with gradient fill at top and bottom" style="position:absolute;margin-left:0;margin-top:0;width:469.05pt;height:712.6pt;z-index:-251656192;mso-width-percent:780;mso-height-percent:920;mso-top-percent:50;mso-position-horizontal:center;mso-position-horizontal-relative:page;mso-position-vertical-relative:page;mso-width-percent:780;mso-height-percent:920;mso-top-percent:50" coordorigin="43" coordsize="59584,90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" o:allowoverlap="f">
              <v:group id="Group 60" o:spid="_x0000_s1034" style="position:absolute;left:97;width:59531;height:12338" coordsize="59531,1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<v:rect id="Rectangle 4" o:spid="_x0000_s1035" alt="Gradient shape" style="position:absolute;top:109;width:59530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" fillcolor="#e3e7de [663]" stroked="f">
                  <v:fill rotate="t" focus="100%" type="gradient"/>
                </v:rect>
                <v:line id="Straight Connector 39" o:spid="_x0000_s1036" alt="Line" style="position:absolute;visibility:visible;mso-wrap-style:square" from="0,0" to="5953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" strokecolor="#566348 [2407]" strokeweight="1.5pt"/>
              </v:group>
              <v:group id="Group 59" o:spid="_x0000_s1037" style="position:absolute;left:43;top:78113;width:59575;height:12414" coordorigin="43" coordsize="59534,1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<v:line id="Straight Connector 40" o:spid="_x0000_s1038" alt="Line" style="position:absolute;visibility:visible;mso-wrap-style:square" from="43,12408" to="59568,12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" strokecolor="#566348 [2407]" strokeweight="3pt"/>
                <v:rect id="Rectangle 6" o:spid="_x0000_s1039" alt="Gradient shape" style="position:absolute;left:47;width:59531;height:1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" stroked="f">
                  <v:fill color2="#e3e7de [663]" rotate="t" focus="100%" type="gradient"/>
                  <v:textbox>
                    <w:txbxContent>
                      <w:p w:rsidR="00112E62" w:rsidRDefault="00112E62"/>
                    </w:txbxContent>
                  </v:textbox>
                </v:rect>
              </v:group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#dadf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41"/>
    <w:rsid w:val="00112E62"/>
    <w:rsid w:val="005C6B5E"/>
    <w:rsid w:val="00A24E41"/>
    <w:rsid w:val="00AD720A"/>
    <w:rsid w:val="00D12FB8"/>
    <w:rsid w:val="00DB02EB"/>
    <w:rsid w:val="00E9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adfd7"/>
    </o:shapedefaults>
    <o:shapelayout v:ext="edit">
      <o:idmap v:ext="edit" data="1"/>
    </o:shapelayout>
  </w:shapeDefaults>
  <w:decimalSymbol w:val="."/>
  <w:listSeparator w:val=","/>
  <w14:docId w14:val="5FF76238"/>
  <w15:docId w15:val="{688FF169-3CE7-4775-AA54-1B4D1258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18"/>
        <w:szCs w:val="18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iPriority="8" w:unhideWhenUsed="1" w:qFormat="1"/>
    <w:lsdException w:name="heading 3" w:semiHidden="1" w:uiPriority="8" w:unhideWhenUsed="1" w:qFormat="1"/>
    <w:lsdException w:name="heading 4" w:semiHidden="1" w:uiPriority="8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qFormat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8"/>
    <w:unhideWhenUsed/>
    <w:qFormat/>
    <w:pPr>
      <w:spacing w:after="0"/>
      <w:outlineLvl w:val="0"/>
    </w:pPr>
    <w:rPr>
      <w:rFonts w:asciiTheme="majorHAnsi" w:hAnsiTheme="majorHAnsi"/>
      <w:sz w:val="22"/>
      <w:szCs w:val="32"/>
    </w:rPr>
  </w:style>
  <w:style w:type="paragraph" w:styleId="Heading2">
    <w:name w:val="heading 2"/>
    <w:basedOn w:val="Normal"/>
    <w:link w:val="Heading2Char"/>
    <w:uiPriority w:val="8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Pr>
      <w:rFonts w:cs="Tahoma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8"/>
    <w:unhideWhenUsed/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uiPriority w:val="4"/>
    <w:qFormat/>
    <w:pPr>
      <w:spacing w:after="0"/>
    </w:pPr>
  </w:style>
  <w:style w:type="paragraph" w:styleId="Date">
    <w:name w:val="Date"/>
    <w:basedOn w:val="Normal"/>
    <w:next w:val="Salutation"/>
    <w:link w:val="DateChar"/>
    <w:uiPriority w:val="4"/>
    <w:qFormat/>
    <w:pPr>
      <w:spacing w:before="240" w:after="240" w:line="276" w:lineRule="auto"/>
    </w:pPr>
  </w:style>
  <w:style w:type="character" w:customStyle="1" w:styleId="DateChar">
    <w:name w:val="Date Char"/>
    <w:basedOn w:val="DefaultParagraphFont"/>
    <w:link w:val="Date"/>
    <w:uiPriority w:val="4"/>
    <w:rPr>
      <w:rFonts w:asciiTheme="minorHAnsi" w:hAnsiTheme="minorHAnsi"/>
      <w:sz w:val="18"/>
      <w:szCs w:val="24"/>
    </w:rPr>
  </w:style>
  <w:style w:type="paragraph" w:styleId="Salutation">
    <w:name w:val="Salutation"/>
    <w:basedOn w:val="Normal"/>
    <w:next w:val="Normal"/>
    <w:link w:val="SalutationChar"/>
    <w:uiPriority w:val="5"/>
    <w:qFormat/>
    <w:pPr>
      <w:spacing w:before="480" w:after="240" w:line="276" w:lineRule="auto"/>
      <w:contextualSpacing/>
    </w:pPr>
  </w:style>
  <w:style w:type="character" w:customStyle="1" w:styleId="SalutationChar">
    <w:name w:val="Salutation Char"/>
    <w:basedOn w:val="DefaultParagraphFont"/>
    <w:link w:val="Salutation"/>
    <w:uiPriority w:val="5"/>
    <w:rPr>
      <w:rFonts w:asciiTheme="minorHAnsi" w:hAnsiTheme="minorHAnsi"/>
      <w:sz w:val="18"/>
      <w:szCs w:val="24"/>
    </w:rPr>
  </w:style>
  <w:style w:type="paragraph" w:styleId="Closing">
    <w:name w:val="Closing"/>
    <w:basedOn w:val="Normal"/>
    <w:next w:val="Normal"/>
    <w:link w:val="ClosingChar"/>
    <w:uiPriority w:val="6"/>
    <w:qFormat/>
    <w:pPr>
      <w:spacing w:before="400" w:after="1000" w:line="276" w:lineRule="auto"/>
    </w:pPr>
  </w:style>
  <w:style w:type="character" w:customStyle="1" w:styleId="ClosingChar">
    <w:name w:val="Closing Char"/>
    <w:basedOn w:val="DefaultParagraphFont"/>
    <w:link w:val="Closing"/>
    <w:uiPriority w:val="6"/>
    <w:rPr>
      <w:rFonts w:asciiTheme="minorHAnsi" w:hAnsiTheme="minorHAnsi"/>
      <w:sz w:val="18"/>
      <w:szCs w:val="24"/>
    </w:rPr>
  </w:style>
  <w:style w:type="paragraph" w:customStyle="1" w:styleId="ContactInfo">
    <w:name w:val="Contact Info"/>
    <w:basedOn w:val="Normal"/>
    <w:uiPriority w:val="7"/>
    <w:qFormat/>
    <w:pPr>
      <w:jc w:val="right"/>
    </w:pPr>
    <w:rPr>
      <w:caps/>
    </w:rPr>
  </w:style>
  <w:style w:type="paragraph" w:styleId="Title">
    <w:name w:val="Title"/>
    <w:basedOn w:val="Normal"/>
    <w:link w:val="TitleChar"/>
    <w:uiPriority w:val="1"/>
    <w:qFormat/>
    <w:pPr>
      <w:spacing w:before="200" w:after="1280"/>
      <w:contextualSpacing/>
      <w:jc w:val="center"/>
    </w:pPr>
    <w:rPr>
      <w:rFonts w:asciiTheme="majorHAnsi" w:eastAsiaTheme="majorEastAsia" w:hAnsiTheme="majorHAnsi" w:cstheme="majorBidi"/>
      <w:b/>
      <w:caps/>
      <w:color w:val="404040" w:themeColor="text1" w:themeTint="BF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404040" w:themeColor="text1" w:themeTint="BF"/>
      <w:kern w:val="28"/>
      <w:sz w:val="44"/>
      <w:szCs w:val="56"/>
    </w:rPr>
  </w:style>
  <w:style w:type="character" w:customStyle="1" w:styleId="Heading2Char">
    <w:name w:val="Heading 2 Char"/>
    <w:basedOn w:val="DefaultParagraphFont"/>
    <w:link w:val="Heading2"/>
    <w:uiPriority w:val="8"/>
    <w:semiHidden/>
    <w:rPr>
      <w:rFonts w:asciiTheme="majorHAnsi" w:eastAsiaTheme="majorEastAsia" w:hAnsiTheme="majorHAnsi" w:cstheme="majorBidi"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faulkner\AppData\Roaming\Microsoft\Templates\Business%20letterhead%20stationery%20(Simpl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F1B6E8BCEF46E3B7116B9BD0F9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1E3CB-CEA0-404D-B1BF-5E8E0C172D2D}"/>
      </w:docPartPr>
      <w:docPartBody>
        <w:p w:rsidR="00597BE6" w:rsidRDefault="00C64A45">
          <w:pPr>
            <w:pStyle w:val="Address"/>
          </w:pPr>
          <w:r>
            <w:t>Recipient Name</w:t>
          </w:r>
        </w:p>
        <w:p w:rsidR="00597BE6" w:rsidRDefault="00C64A45">
          <w:pPr>
            <w:pStyle w:val="Address"/>
          </w:pPr>
          <w:r>
            <w:t>Street Address</w:t>
          </w:r>
        </w:p>
        <w:p w:rsidR="00EE6896" w:rsidRDefault="00C64A45">
          <w:pPr>
            <w:pStyle w:val="5DF1B6E8BCEF46E3B7116B9BD0F91732"/>
          </w:pPr>
          <w:r>
            <w:t>City, ST ZIP Code</w:t>
          </w:r>
        </w:p>
      </w:docPartBody>
    </w:docPart>
    <w:docPart>
      <w:docPartPr>
        <w:name w:val="8E0B568199DD435FBF6F1EFBAD781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C5762-7904-4228-A954-59CF3EDF23AD}"/>
      </w:docPartPr>
      <w:docPartBody>
        <w:p w:rsidR="00EE6896" w:rsidRDefault="00C64A45">
          <w:pPr>
            <w:pStyle w:val="8E0B568199DD435FBF6F1EFBAD781326"/>
          </w:pPr>
          <w:r>
            <w:t>Date</w:t>
          </w:r>
        </w:p>
      </w:docPartBody>
    </w:docPart>
    <w:docPart>
      <w:docPartPr>
        <w:name w:val="E5FC209A4DBA4C3681410EF4AAF85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7F38F-9D18-4115-9AA9-877B8403823A}"/>
      </w:docPartPr>
      <w:docPartBody>
        <w:p w:rsidR="00EE6896" w:rsidRDefault="00C64A45">
          <w:pPr>
            <w:pStyle w:val="E5FC209A4DBA4C3681410EF4AAF85F4B"/>
          </w:pPr>
          <w:r>
            <w:t>Recipient</w:t>
          </w:r>
        </w:p>
      </w:docPartBody>
    </w:docPart>
    <w:docPart>
      <w:docPartPr>
        <w:name w:val="A49BDA1AF45D46048FB6C177AB595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2D14D-B2A3-4CDA-8B2C-F2D1E924BE44}"/>
      </w:docPartPr>
      <w:docPartBody>
        <w:p w:rsidR="00EE6896" w:rsidRDefault="00C64A45">
          <w:pPr>
            <w:pStyle w:val="A49BDA1AF45D46048FB6C177AB595BA5"/>
          </w:pPr>
          <w:r>
            <w:t>Sincerely</w:t>
          </w:r>
        </w:p>
      </w:docPartBody>
    </w:docPart>
    <w:docPart>
      <w:docPartPr>
        <w:name w:val="8A45879DD50E4B23B3CF073025AAC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80A5E-578B-4F7A-8DC0-1C84776830A3}"/>
      </w:docPartPr>
      <w:docPartBody>
        <w:p w:rsidR="00EE6896" w:rsidRDefault="00C64A45">
          <w:pPr>
            <w:pStyle w:val="8A45879DD50E4B23B3CF073025AAC437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45"/>
    <w:rsid w:val="002A4587"/>
    <w:rsid w:val="00B27604"/>
    <w:rsid w:val="00C64A45"/>
    <w:rsid w:val="00EE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92F596369641BFBDA8AC5F75B8854F">
    <w:name w:val="1B92F596369641BFBDA8AC5F75B8854F"/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rFonts w:eastAsia="Times New Roman" w:cs="Times New Roman"/>
      <w:sz w:val="18"/>
      <w:szCs w:val="18"/>
    </w:rPr>
  </w:style>
  <w:style w:type="paragraph" w:customStyle="1" w:styleId="5DF1B6E8BCEF46E3B7116B9BD0F91732">
    <w:name w:val="5DF1B6E8BCEF46E3B7116B9BD0F91732"/>
  </w:style>
  <w:style w:type="paragraph" w:customStyle="1" w:styleId="8E0B568199DD435FBF6F1EFBAD781326">
    <w:name w:val="8E0B568199DD435FBF6F1EFBAD781326"/>
  </w:style>
  <w:style w:type="paragraph" w:customStyle="1" w:styleId="E5FC209A4DBA4C3681410EF4AAF85F4B">
    <w:name w:val="E5FC209A4DBA4C3681410EF4AAF85F4B"/>
  </w:style>
  <w:style w:type="paragraph" w:customStyle="1" w:styleId="079657316BAD48629B1698D5E6D17AE2">
    <w:name w:val="079657316BAD48629B1698D5E6D17AE2"/>
  </w:style>
  <w:style w:type="paragraph" w:customStyle="1" w:styleId="A49BDA1AF45D46048FB6C177AB595BA5">
    <w:name w:val="A49BDA1AF45D46048FB6C177AB595BA5"/>
  </w:style>
  <w:style w:type="paragraph" w:customStyle="1" w:styleId="8A45879DD50E4B23B3CF073025AAC437">
    <w:name w:val="8A45879DD50E4B23B3CF073025AAC4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Letterhead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302A7-AB34-468B-9787-931F2A9081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81CCAD-C582-4380-8556-0B971AE25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letterhead stationery (Simple design)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Faulkner</dc:creator>
  <cp:keywords/>
  <cp:lastModifiedBy>Wendy Faulkner</cp:lastModifiedBy>
  <cp:revision>3</cp:revision>
  <cp:lastPrinted>2004-01-21T15:40:00Z</cp:lastPrinted>
  <dcterms:created xsi:type="dcterms:W3CDTF">2016-11-09T14:42:00Z</dcterms:created>
  <dcterms:modified xsi:type="dcterms:W3CDTF">2016-11-09T15:23:00Z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</Properties>
</file>